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BB" w:rsidRPr="00A0473C" w:rsidRDefault="007D3451" w:rsidP="00DC6DBB">
      <w:pPr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75pt;margin-top:.4pt;width:358.95pt;height:18pt;z-index:-1;mso-wrap-edited:f" wrapcoords="-58 0 -58 20700 21600 20700 21600 0 -58 0" stroked="f">
            <v:textbox style="mso-next-textbox:#_x0000_s1026">
              <w:txbxContent>
                <w:p w:rsidR="00DC6DBB" w:rsidRPr="00015C24" w:rsidRDefault="00674616" w:rsidP="007C59AA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Biotop-Fonds der Jägerschaft Oldenburg / Delmenhorst e.V., Sannumer Str.3, 26197 Großenkneten/Huntlosen</w:t>
                  </w:r>
                </w:p>
              </w:txbxContent>
            </v:textbox>
            <w10:wrap type="tight"/>
          </v:shape>
        </w:pict>
      </w:r>
    </w:p>
    <w:p w:rsidR="00DC6DBB" w:rsidRDefault="00DC6DBB">
      <w:pPr>
        <w:rPr>
          <w:rFonts w:ascii="Arial" w:hAnsi="Arial" w:cs="Arial"/>
        </w:rPr>
      </w:pPr>
    </w:p>
    <w:p w:rsidR="00DC6DBB" w:rsidRDefault="00DC6DBB">
      <w:pPr>
        <w:rPr>
          <w:rFonts w:ascii="Arial" w:hAnsi="Arial" w:cs="Arial"/>
        </w:rPr>
      </w:pPr>
    </w:p>
    <w:p w:rsidR="00C722A3" w:rsidRDefault="00C722A3">
      <w:pPr>
        <w:rPr>
          <w:rFonts w:ascii="Arial" w:hAnsi="Arial" w:cs="Arial"/>
        </w:rPr>
      </w:pPr>
      <w:r>
        <w:rPr>
          <w:rFonts w:ascii="Arial" w:hAnsi="Arial" w:cs="Arial"/>
        </w:rPr>
        <w:t>Über den Hegering</w:t>
      </w:r>
    </w:p>
    <w:p w:rsidR="00C722A3" w:rsidRDefault="00C722A3" w:rsidP="00C722A3">
      <w:pPr>
        <w:tabs>
          <w:tab w:val="left" w:pos="829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722A3" w:rsidRDefault="00C722A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C722A3" w:rsidRDefault="00C722A3">
      <w:pPr>
        <w:rPr>
          <w:rFonts w:ascii="Arial" w:hAnsi="Arial" w:cs="Arial"/>
        </w:rPr>
      </w:pPr>
    </w:p>
    <w:p w:rsidR="00C722A3" w:rsidRDefault="00C722A3">
      <w:pPr>
        <w:rPr>
          <w:rFonts w:ascii="Arial" w:hAnsi="Arial" w:cs="Arial"/>
        </w:rPr>
      </w:pPr>
    </w:p>
    <w:p w:rsidR="00C722A3" w:rsidRPr="00FF08C2" w:rsidRDefault="00C722A3">
      <w:pPr>
        <w:rPr>
          <w:rFonts w:ascii="Arial" w:hAnsi="Arial" w:cs="Arial"/>
          <w:b/>
          <w:sz w:val="28"/>
          <w:szCs w:val="28"/>
        </w:rPr>
      </w:pPr>
      <w:r w:rsidRPr="00FF08C2">
        <w:rPr>
          <w:rFonts w:ascii="Arial" w:hAnsi="Arial" w:cs="Arial"/>
          <w:b/>
          <w:sz w:val="28"/>
          <w:szCs w:val="28"/>
        </w:rPr>
        <w:t xml:space="preserve">Antrag und Verwendungsnachweis für Blühstreifen </w:t>
      </w:r>
    </w:p>
    <w:p w:rsidR="00FF08C2" w:rsidRDefault="00FF08C2">
      <w:pPr>
        <w:rPr>
          <w:rFonts w:ascii="Arial" w:hAnsi="Arial" w:cs="Arial"/>
          <w:b/>
          <w:sz w:val="28"/>
          <w:szCs w:val="28"/>
        </w:rPr>
      </w:pPr>
      <w:r w:rsidRPr="00FF08C2">
        <w:rPr>
          <w:rFonts w:ascii="Arial" w:hAnsi="Arial" w:cs="Arial"/>
          <w:b/>
          <w:sz w:val="28"/>
          <w:szCs w:val="28"/>
        </w:rPr>
        <w:t>des Biotop-Fonds der  Jägerschaft Oldenburg / Delmenhorst e.V.</w:t>
      </w:r>
    </w:p>
    <w:p w:rsidR="00FF08C2" w:rsidRDefault="00FF08C2">
      <w:pPr>
        <w:rPr>
          <w:rFonts w:ascii="Arial" w:hAnsi="Arial" w:cs="Arial"/>
          <w:b/>
          <w:sz w:val="28"/>
          <w:szCs w:val="28"/>
        </w:rPr>
      </w:pPr>
    </w:p>
    <w:p w:rsidR="00FF08C2" w:rsidRDefault="00FF08C2">
      <w:pPr>
        <w:rPr>
          <w:rFonts w:ascii="Arial" w:hAnsi="Arial" w:cs="Arial"/>
          <w:b/>
          <w:sz w:val="28"/>
          <w:szCs w:val="28"/>
        </w:rPr>
      </w:pPr>
    </w:p>
    <w:p w:rsidR="00FF08C2" w:rsidRDefault="00FF08C2">
      <w:pPr>
        <w:rPr>
          <w:rFonts w:ascii="Arial" w:hAnsi="Arial" w:cs="Arial"/>
        </w:rPr>
      </w:pPr>
      <w:r>
        <w:rPr>
          <w:rFonts w:ascii="Arial" w:hAnsi="Arial" w:cs="Arial"/>
        </w:rPr>
        <w:t>Hiermit beantragen wir für die unten stehenden Flächen die Förderung von Saatgut</w:t>
      </w:r>
    </w:p>
    <w:p w:rsidR="00FF08C2" w:rsidRDefault="00FF08C2">
      <w:pPr>
        <w:rPr>
          <w:rFonts w:ascii="Arial" w:hAnsi="Arial" w:cs="Arial"/>
        </w:rPr>
      </w:pPr>
    </w:p>
    <w:p w:rsidR="00FF08C2" w:rsidRDefault="00FF08C2" w:rsidP="00FF08C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einjährige Mischung</w:t>
      </w:r>
      <w:r w:rsidR="000602D9">
        <w:rPr>
          <w:rFonts w:ascii="Arial" w:hAnsi="Arial" w:cs="Arial"/>
        </w:rPr>
        <w:t xml:space="preserve"> ……..</w:t>
      </w:r>
    </w:p>
    <w:p w:rsidR="00FF08C2" w:rsidRDefault="00FF08C2" w:rsidP="00FF08C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FF08C2" w:rsidRDefault="00FF08C2">
      <w:pPr>
        <w:rPr>
          <w:rFonts w:ascii="Arial" w:hAnsi="Arial" w:cs="Arial"/>
        </w:rPr>
      </w:pPr>
    </w:p>
    <w:p w:rsidR="00FF08C2" w:rsidRDefault="00FF08C2" w:rsidP="00FF08C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mehrjährige Mischung </w:t>
      </w:r>
      <w:r w:rsidR="000602D9">
        <w:rPr>
          <w:rFonts w:ascii="Arial" w:hAnsi="Arial" w:cs="Arial"/>
        </w:rPr>
        <w:t>…….</w:t>
      </w:r>
    </w:p>
    <w:p w:rsidR="00FF08C2" w:rsidRDefault="00E872F1" w:rsidP="00FF08C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</w:t>
      </w:r>
      <w:r w:rsidR="000602D9">
        <w:rPr>
          <w:rFonts w:ascii="Arial" w:hAnsi="Arial" w:cs="Arial"/>
        </w:rPr>
        <w:t xml:space="preserve"> ( Zutreffendes  bitte ankreuzen</w:t>
      </w:r>
      <w:r>
        <w:rPr>
          <w:rFonts w:ascii="Arial" w:hAnsi="Arial" w:cs="Arial"/>
        </w:rPr>
        <w:t xml:space="preserve"> )</w:t>
      </w:r>
    </w:p>
    <w:p w:rsidR="00831EF6" w:rsidRDefault="00FF08C2" w:rsidP="00E872F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0602D9">
        <w:rPr>
          <w:rFonts w:ascii="Arial" w:hAnsi="Arial" w:cs="Arial"/>
        </w:rPr>
        <w:t xml:space="preserve">                   </w:t>
      </w:r>
      <w:bookmarkStart w:id="0" w:name="_GoBack"/>
      <w:bookmarkEnd w:id="0"/>
    </w:p>
    <w:p w:rsidR="00831EF6" w:rsidRDefault="00831EF6" w:rsidP="00831EF6">
      <w:pPr>
        <w:rPr>
          <w:rFonts w:ascii="Arial" w:hAnsi="Arial" w:cs="Arial"/>
        </w:rPr>
      </w:pPr>
      <w:r>
        <w:rPr>
          <w:rFonts w:ascii="Arial" w:hAnsi="Arial" w:cs="Arial"/>
        </w:rPr>
        <w:t>Wir verpflichten uns, das Saatgut nach anerkannten Regeln zu verarbeiten und die Flächen entsprechend zu pflegen.</w:t>
      </w:r>
    </w:p>
    <w:p w:rsidR="00831EF6" w:rsidRDefault="00831EF6" w:rsidP="00831E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einjährige Mischung ist mindestens bis zum </w:t>
      </w:r>
      <w:r w:rsidR="00CB54D3">
        <w:rPr>
          <w:rFonts w:ascii="Arial" w:hAnsi="Arial" w:cs="Arial"/>
        </w:rPr>
        <w:t>15. Febr.</w:t>
      </w:r>
      <w:r>
        <w:rPr>
          <w:rFonts w:ascii="Arial" w:hAnsi="Arial" w:cs="Arial"/>
        </w:rPr>
        <w:t xml:space="preserve"> des </w:t>
      </w:r>
      <w:r w:rsidR="00CB54D3">
        <w:rPr>
          <w:rFonts w:ascii="Arial" w:hAnsi="Arial" w:cs="Arial"/>
        </w:rPr>
        <w:t>Folge</w:t>
      </w:r>
      <w:r>
        <w:rPr>
          <w:rFonts w:ascii="Arial" w:hAnsi="Arial" w:cs="Arial"/>
        </w:rPr>
        <w:t>jahres zu erhalten.</w:t>
      </w:r>
    </w:p>
    <w:p w:rsidR="00831EF6" w:rsidRDefault="00831EF6" w:rsidP="00831EF6">
      <w:pPr>
        <w:rPr>
          <w:rFonts w:ascii="Arial" w:hAnsi="Arial" w:cs="Arial"/>
        </w:rPr>
      </w:pPr>
      <w:r>
        <w:rPr>
          <w:rFonts w:ascii="Arial" w:hAnsi="Arial" w:cs="Arial"/>
        </w:rPr>
        <w:t>Die mehrjährige Mischung ist mindestens bis zum 30.</w:t>
      </w:r>
      <w:r w:rsidR="00CB54D3">
        <w:rPr>
          <w:rFonts w:ascii="Arial" w:hAnsi="Arial" w:cs="Arial"/>
        </w:rPr>
        <w:t>Sept.</w:t>
      </w:r>
      <w:r>
        <w:rPr>
          <w:rFonts w:ascii="Arial" w:hAnsi="Arial" w:cs="Arial"/>
        </w:rPr>
        <w:t xml:space="preserve"> des Folgejahres zu erhalten.</w:t>
      </w:r>
    </w:p>
    <w:p w:rsidR="00831EF6" w:rsidRDefault="00831EF6" w:rsidP="00831EF6">
      <w:pPr>
        <w:rPr>
          <w:rFonts w:ascii="Arial" w:hAnsi="Arial" w:cs="Arial"/>
        </w:rPr>
      </w:pPr>
    </w:p>
    <w:p w:rsidR="00831EF6" w:rsidRDefault="00831EF6" w:rsidP="00831EF6">
      <w:pPr>
        <w:rPr>
          <w:rFonts w:ascii="Arial" w:hAnsi="Arial" w:cs="Arial"/>
        </w:rPr>
      </w:pPr>
      <w:r>
        <w:rPr>
          <w:rFonts w:ascii="Arial" w:hAnsi="Arial" w:cs="Arial"/>
        </w:rPr>
        <w:t>Name          ……………………………………………………………………………….</w:t>
      </w:r>
    </w:p>
    <w:p w:rsidR="00831EF6" w:rsidRDefault="00831EF6" w:rsidP="00831EF6">
      <w:pPr>
        <w:rPr>
          <w:rFonts w:ascii="Arial" w:hAnsi="Arial" w:cs="Arial"/>
        </w:rPr>
      </w:pPr>
    </w:p>
    <w:p w:rsidR="00831EF6" w:rsidRDefault="00831EF6" w:rsidP="00831EF6">
      <w:pPr>
        <w:rPr>
          <w:rFonts w:ascii="Arial" w:hAnsi="Arial" w:cs="Arial"/>
        </w:rPr>
      </w:pPr>
      <w:r>
        <w:rPr>
          <w:rFonts w:ascii="Arial" w:hAnsi="Arial" w:cs="Arial"/>
        </w:rPr>
        <w:t>Adresse      ………………………………………………………………………………….</w:t>
      </w:r>
    </w:p>
    <w:p w:rsidR="00831EF6" w:rsidRDefault="00831EF6" w:rsidP="00831EF6">
      <w:pPr>
        <w:rPr>
          <w:rFonts w:ascii="Arial" w:hAnsi="Arial" w:cs="Arial"/>
        </w:rPr>
      </w:pPr>
    </w:p>
    <w:p w:rsidR="00831EF6" w:rsidRDefault="00831EF6" w:rsidP="00831EF6">
      <w:pPr>
        <w:rPr>
          <w:rFonts w:ascii="Arial" w:hAnsi="Arial" w:cs="Arial"/>
        </w:rPr>
      </w:pPr>
      <w:r>
        <w:rPr>
          <w:rFonts w:ascii="Arial" w:hAnsi="Arial" w:cs="Arial"/>
        </w:rPr>
        <w:t>Hegering     ………………………………………..</w:t>
      </w:r>
    </w:p>
    <w:p w:rsidR="001E74BC" w:rsidRDefault="001E74BC" w:rsidP="00831EF6">
      <w:pPr>
        <w:rPr>
          <w:rFonts w:ascii="Arial" w:hAnsi="Arial" w:cs="Arial"/>
        </w:rPr>
      </w:pPr>
    </w:p>
    <w:p w:rsidR="001E74BC" w:rsidRDefault="001E74BC" w:rsidP="00831EF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1"/>
        <w:gridCol w:w="3221"/>
        <w:gridCol w:w="1611"/>
        <w:gridCol w:w="1611"/>
      </w:tblGrid>
      <w:tr w:rsidR="001E74BC" w:rsidRPr="00624D95" w:rsidTr="00624D95">
        <w:tc>
          <w:tcPr>
            <w:tcW w:w="3221" w:type="dxa"/>
            <w:tcBorders>
              <w:bottom w:val="single" w:sz="4" w:space="0" w:color="auto"/>
            </w:tcBorders>
            <w:shd w:val="clear" w:color="auto" w:fill="auto"/>
          </w:tcPr>
          <w:p w:rsidR="001E74BC" w:rsidRPr="00624D95" w:rsidRDefault="001E74BC" w:rsidP="00624D95">
            <w:pPr>
              <w:jc w:val="center"/>
              <w:rPr>
                <w:rFonts w:ascii="Arial" w:hAnsi="Arial" w:cs="Arial"/>
                <w:b/>
              </w:rPr>
            </w:pPr>
            <w:r w:rsidRPr="00624D95">
              <w:rPr>
                <w:rFonts w:ascii="Arial" w:hAnsi="Arial" w:cs="Arial"/>
                <w:b/>
              </w:rPr>
              <w:t>Gemarkung</w:t>
            </w:r>
          </w:p>
        </w:tc>
        <w:tc>
          <w:tcPr>
            <w:tcW w:w="3221" w:type="dxa"/>
            <w:tcBorders>
              <w:bottom w:val="single" w:sz="4" w:space="0" w:color="auto"/>
            </w:tcBorders>
            <w:shd w:val="clear" w:color="auto" w:fill="auto"/>
          </w:tcPr>
          <w:p w:rsidR="001E74BC" w:rsidRPr="00624D95" w:rsidRDefault="001E74BC" w:rsidP="00624D95">
            <w:pPr>
              <w:jc w:val="center"/>
              <w:rPr>
                <w:rFonts w:ascii="Arial" w:hAnsi="Arial" w:cs="Arial"/>
                <w:b/>
              </w:rPr>
            </w:pPr>
            <w:r w:rsidRPr="00624D95">
              <w:rPr>
                <w:rFonts w:ascii="Arial" w:hAnsi="Arial" w:cs="Arial"/>
                <w:b/>
              </w:rPr>
              <w:t>Flick-Nr.</w:t>
            </w:r>
          </w:p>
        </w:tc>
        <w:tc>
          <w:tcPr>
            <w:tcW w:w="32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74BC" w:rsidRDefault="001E74BC" w:rsidP="00624D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D95">
              <w:rPr>
                <w:rFonts w:ascii="Arial" w:hAnsi="Arial" w:cs="Arial"/>
                <w:b/>
              </w:rPr>
              <w:t>Größe</w:t>
            </w:r>
            <w:r w:rsidRPr="00624D95">
              <w:rPr>
                <w:rFonts w:ascii="Arial" w:hAnsi="Arial" w:cs="Arial"/>
              </w:rPr>
              <w:t xml:space="preserve"> </w:t>
            </w:r>
            <w:r w:rsidRPr="00624D95">
              <w:rPr>
                <w:rFonts w:ascii="Arial" w:hAnsi="Arial" w:cs="Arial"/>
                <w:sz w:val="22"/>
                <w:szCs w:val="22"/>
              </w:rPr>
              <w:t>(Länge x Breite</w:t>
            </w:r>
            <w:r w:rsidR="00F62DDF">
              <w:rPr>
                <w:rFonts w:ascii="Arial" w:hAnsi="Arial" w:cs="Arial"/>
                <w:sz w:val="22"/>
                <w:szCs w:val="22"/>
              </w:rPr>
              <w:t xml:space="preserve"> m </w:t>
            </w:r>
            <w:r w:rsidRPr="00624D95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62DDF" w:rsidRPr="00624D95" w:rsidRDefault="00F62DDF" w:rsidP="00F62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einjährig              mehrjärig</w:t>
            </w:r>
          </w:p>
        </w:tc>
      </w:tr>
      <w:tr w:rsidR="00F62DDF" w:rsidRPr="00624D95" w:rsidTr="0045722F">
        <w:tc>
          <w:tcPr>
            <w:tcW w:w="3221" w:type="dxa"/>
            <w:tcBorders>
              <w:bottom w:val="nil"/>
            </w:tcBorders>
            <w:shd w:val="clear" w:color="auto" w:fill="auto"/>
          </w:tcPr>
          <w:p w:rsidR="00F62DDF" w:rsidRPr="00624D95" w:rsidRDefault="00F62DDF" w:rsidP="00831EF6">
            <w:pPr>
              <w:rPr>
                <w:rFonts w:ascii="Arial" w:hAnsi="Arial" w:cs="Arial"/>
              </w:rPr>
            </w:pPr>
          </w:p>
          <w:p w:rsidR="00F62DDF" w:rsidRPr="00624D95" w:rsidRDefault="00F62DDF" w:rsidP="00831EF6">
            <w:pPr>
              <w:rPr>
                <w:rFonts w:ascii="Arial" w:hAnsi="Arial" w:cs="Arial"/>
              </w:rPr>
            </w:pPr>
          </w:p>
          <w:p w:rsidR="00F62DDF" w:rsidRPr="00624D95" w:rsidRDefault="00F62DDF" w:rsidP="00831EF6">
            <w:pPr>
              <w:rPr>
                <w:rFonts w:ascii="Arial" w:hAnsi="Arial" w:cs="Arial"/>
              </w:rPr>
            </w:pPr>
          </w:p>
          <w:p w:rsidR="00F62DDF" w:rsidRPr="00624D95" w:rsidRDefault="00F62DDF" w:rsidP="00831EF6">
            <w:pPr>
              <w:rPr>
                <w:rFonts w:ascii="Arial" w:hAnsi="Arial" w:cs="Arial"/>
              </w:rPr>
            </w:pPr>
          </w:p>
          <w:p w:rsidR="00F62DDF" w:rsidRPr="00624D95" w:rsidRDefault="00F62DDF" w:rsidP="00831EF6">
            <w:pPr>
              <w:rPr>
                <w:rFonts w:ascii="Arial" w:hAnsi="Arial" w:cs="Arial"/>
              </w:rPr>
            </w:pPr>
          </w:p>
          <w:p w:rsidR="00F62DDF" w:rsidRPr="00624D95" w:rsidRDefault="00F62DDF" w:rsidP="00831EF6">
            <w:pPr>
              <w:rPr>
                <w:rFonts w:ascii="Arial" w:hAnsi="Arial" w:cs="Arial"/>
              </w:rPr>
            </w:pPr>
          </w:p>
          <w:p w:rsidR="00F62DDF" w:rsidRPr="00624D95" w:rsidRDefault="00F62DDF" w:rsidP="00831EF6">
            <w:pPr>
              <w:rPr>
                <w:rFonts w:ascii="Arial" w:hAnsi="Arial" w:cs="Arial"/>
              </w:rPr>
            </w:pPr>
          </w:p>
          <w:p w:rsidR="00F62DDF" w:rsidRPr="00624D95" w:rsidRDefault="00F62DDF" w:rsidP="00831EF6">
            <w:pPr>
              <w:rPr>
                <w:rFonts w:ascii="Arial" w:hAnsi="Arial" w:cs="Arial"/>
              </w:rPr>
            </w:pPr>
          </w:p>
          <w:p w:rsidR="00F62DDF" w:rsidRPr="00624D95" w:rsidRDefault="00F62DDF" w:rsidP="00831EF6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  <w:tcBorders>
              <w:bottom w:val="nil"/>
            </w:tcBorders>
            <w:shd w:val="clear" w:color="auto" w:fill="auto"/>
          </w:tcPr>
          <w:p w:rsidR="00F62DDF" w:rsidRPr="00624D95" w:rsidRDefault="00F62DDF" w:rsidP="00831EF6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</w:tcPr>
          <w:p w:rsidR="00F62DDF" w:rsidRPr="00624D95" w:rsidRDefault="00F62DDF" w:rsidP="00831EF6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</w:tcPr>
          <w:p w:rsidR="00F62DDF" w:rsidRPr="00624D95" w:rsidRDefault="00F62DDF" w:rsidP="00831EF6">
            <w:pPr>
              <w:rPr>
                <w:rFonts w:ascii="Arial" w:hAnsi="Arial" w:cs="Arial"/>
              </w:rPr>
            </w:pPr>
          </w:p>
        </w:tc>
      </w:tr>
    </w:tbl>
    <w:p w:rsidR="001E74BC" w:rsidRDefault="001E74BC" w:rsidP="00831EF6">
      <w:pPr>
        <w:rPr>
          <w:rFonts w:ascii="Arial" w:hAnsi="Arial" w:cs="Arial"/>
        </w:rPr>
      </w:pPr>
    </w:p>
    <w:p w:rsidR="001E74BC" w:rsidRDefault="001E74BC" w:rsidP="00831EF6">
      <w:pPr>
        <w:rPr>
          <w:rFonts w:ascii="Arial" w:hAnsi="Arial" w:cs="Arial"/>
        </w:rPr>
      </w:pPr>
    </w:p>
    <w:p w:rsidR="001E74BC" w:rsidRDefault="001E74BC" w:rsidP="00831EF6">
      <w:pPr>
        <w:rPr>
          <w:rFonts w:ascii="Arial" w:hAnsi="Arial" w:cs="Arial"/>
        </w:rPr>
      </w:pPr>
    </w:p>
    <w:p w:rsidR="001E74BC" w:rsidRDefault="001E74BC" w:rsidP="00831EF6">
      <w:pPr>
        <w:rPr>
          <w:rFonts w:ascii="Arial" w:hAnsi="Arial" w:cs="Arial"/>
        </w:rPr>
      </w:pPr>
      <w:r>
        <w:rPr>
          <w:rFonts w:ascii="Arial" w:hAnsi="Arial" w:cs="Arial"/>
        </w:rPr>
        <w:t>Ort / Datum …………………………………..            …………………………………………….</w:t>
      </w:r>
    </w:p>
    <w:p w:rsidR="00DC6DBB" w:rsidRPr="00FE4B41" w:rsidRDefault="001E74BC" w:rsidP="00DC6D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Unterschrift</w:t>
      </w:r>
      <w:r w:rsidR="00CB54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Landwirt</w:t>
      </w:r>
    </w:p>
    <w:sectPr w:rsidR="00DC6DBB" w:rsidRPr="00FE4B41" w:rsidSect="00DC6DBB">
      <w:headerReference w:type="default" r:id="rId8"/>
      <w:footerReference w:type="default" r:id="rId9"/>
      <w:pgSz w:w="11906" w:h="16838"/>
      <w:pgMar w:top="2242" w:right="851" w:bottom="1134" w:left="153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451" w:rsidRDefault="007D3451">
      <w:r>
        <w:separator/>
      </w:r>
    </w:p>
  </w:endnote>
  <w:endnote w:type="continuationSeparator" w:id="0">
    <w:p w:rsidR="007D3451" w:rsidRDefault="007D3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DBB" w:rsidRPr="00F36C46" w:rsidRDefault="00DC6DBB" w:rsidP="00DC6DBB">
    <w:pPr>
      <w:pStyle w:val="Fuzeile"/>
      <w:rPr>
        <w:rFonts w:ascii="Arial" w:hAnsi="Arial" w:cs="Arial"/>
        <w:sz w:val="22"/>
        <w:szCs w:val="22"/>
      </w:rPr>
    </w:pPr>
    <w:r w:rsidRPr="00FE368F">
      <w:rPr>
        <w:rFonts w:ascii="Arial" w:hAnsi="Arial" w:cs="Arial"/>
      </w:rPr>
      <w:tab/>
    </w:r>
    <w:r w:rsidRPr="00F36C46">
      <w:rPr>
        <w:rFonts w:ascii="Arial" w:hAnsi="Arial" w:cs="Arial"/>
        <w:sz w:val="22"/>
        <w:szCs w:val="22"/>
      </w:rPr>
      <w:t xml:space="preserve">- </w:t>
    </w:r>
    <w:r w:rsidRPr="00F36C46">
      <w:rPr>
        <w:rFonts w:ascii="Arial" w:hAnsi="Arial" w:cs="Arial"/>
        <w:sz w:val="22"/>
        <w:szCs w:val="22"/>
      </w:rPr>
      <w:fldChar w:fldCharType="begin"/>
    </w:r>
    <w:r w:rsidRPr="00F36C46">
      <w:rPr>
        <w:rFonts w:ascii="Arial" w:hAnsi="Arial" w:cs="Arial"/>
        <w:sz w:val="22"/>
        <w:szCs w:val="22"/>
      </w:rPr>
      <w:instrText xml:space="preserve"> PAGE </w:instrText>
    </w:r>
    <w:r w:rsidRPr="00F36C46">
      <w:rPr>
        <w:rFonts w:ascii="Arial" w:hAnsi="Arial" w:cs="Arial"/>
        <w:sz w:val="22"/>
        <w:szCs w:val="22"/>
      </w:rPr>
      <w:fldChar w:fldCharType="separate"/>
    </w:r>
    <w:r w:rsidR="007D3451">
      <w:rPr>
        <w:rFonts w:ascii="Arial" w:hAnsi="Arial" w:cs="Arial"/>
        <w:noProof/>
        <w:sz w:val="22"/>
        <w:szCs w:val="22"/>
      </w:rPr>
      <w:t>1</w:t>
    </w:r>
    <w:r w:rsidRPr="00F36C46">
      <w:rPr>
        <w:rFonts w:ascii="Arial" w:hAnsi="Arial" w:cs="Arial"/>
        <w:sz w:val="22"/>
        <w:szCs w:val="22"/>
      </w:rPr>
      <w:fldChar w:fldCharType="end"/>
    </w:r>
    <w:r w:rsidRPr="00F36C46">
      <w:rPr>
        <w:rFonts w:ascii="Arial" w:hAnsi="Arial" w:cs="Arial"/>
        <w:sz w:val="22"/>
        <w:szCs w:val="22"/>
      </w:rPr>
      <w:t xml:space="preserve"> -</w:t>
    </w:r>
  </w:p>
  <w:p w:rsidR="00DC6DBB" w:rsidRDefault="00DC6DB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451" w:rsidRDefault="007D3451">
      <w:r>
        <w:separator/>
      </w:r>
    </w:p>
  </w:footnote>
  <w:footnote w:type="continuationSeparator" w:id="0">
    <w:p w:rsidR="007D3451" w:rsidRDefault="007D3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4D3" w:rsidRDefault="00CB54D3" w:rsidP="00674616">
    <w:pPr>
      <w:pStyle w:val="Kopfzeile"/>
      <w:rPr>
        <w:rFonts w:ascii="Arial" w:hAnsi="Arial" w:cs="Arial"/>
        <w:b/>
        <w:color w:val="595959"/>
        <w:sz w:val="28"/>
        <w:szCs w:val="28"/>
      </w:rPr>
    </w:pPr>
  </w:p>
  <w:p w:rsidR="00CB54D3" w:rsidRDefault="00CB54D3" w:rsidP="00674616">
    <w:pPr>
      <w:pStyle w:val="Kopfzeile"/>
      <w:rPr>
        <w:rFonts w:ascii="Arial" w:hAnsi="Arial" w:cs="Arial"/>
        <w:b/>
        <w:color w:val="595959"/>
        <w:sz w:val="28"/>
        <w:szCs w:val="28"/>
      </w:rPr>
    </w:pPr>
  </w:p>
  <w:p w:rsidR="00CB54D3" w:rsidRDefault="00CB54D3" w:rsidP="00674616">
    <w:pPr>
      <w:pStyle w:val="Kopfzeile"/>
      <w:rPr>
        <w:rFonts w:ascii="Arial" w:hAnsi="Arial" w:cs="Arial"/>
        <w:b/>
        <w:color w:val="595959"/>
        <w:sz w:val="28"/>
        <w:szCs w:val="28"/>
      </w:rPr>
    </w:pPr>
  </w:p>
  <w:p w:rsidR="00CB54D3" w:rsidRDefault="00CB54D3" w:rsidP="00674616">
    <w:pPr>
      <w:pStyle w:val="Kopfzeile"/>
      <w:rPr>
        <w:rFonts w:ascii="Arial" w:hAnsi="Arial" w:cs="Arial"/>
        <w:b/>
        <w:color w:val="595959"/>
        <w:sz w:val="28"/>
        <w:szCs w:val="28"/>
      </w:rPr>
    </w:pPr>
  </w:p>
  <w:p w:rsidR="00674616" w:rsidRDefault="007D3451" w:rsidP="00674616">
    <w:pPr>
      <w:pStyle w:val="Kopfzeile"/>
      <w:rPr>
        <w:rFonts w:ascii="Arial" w:hAnsi="Arial" w:cs="Arial"/>
        <w:b/>
        <w:color w:val="595959"/>
        <w:sz w:val="22"/>
      </w:rPr>
    </w:pPr>
    <w:r>
      <w:rPr>
        <w:rFonts w:ascii="Arial" w:hAnsi="Arial" w:cs="Arial"/>
        <w:b/>
        <w:noProof/>
        <w:color w:val="595959"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417.5pt;margin-top:-71.1pt;width:51.2pt;height:58.8pt;z-index:4;mso-position-horizontal-relative:margin;mso-position-vertical-relative:margin">
          <v:imagedata r:id="rId1" o:title="Logo-Wappen_Farbe"/>
          <w10:wrap anchorx="margin" anchory="margin"/>
        </v:shape>
      </w:pict>
    </w:r>
    <w:r>
      <w:rPr>
        <w:b/>
        <w:noProof/>
        <w:color w:val="595959"/>
        <w:sz w:val="22"/>
      </w:rPr>
      <w:pict>
        <v:line id="_x0000_s2052" style="position:absolute;z-index:2;mso-position-horizontal-relative:page;mso-position-vertical-relative:page" from="-76.5pt,242.15pt" to="-53.8pt,242.15pt" strokeweight=".5pt">
          <w10:wrap anchorx="page" anchory="page"/>
        </v:line>
      </w:pict>
    </w:r>
    <w:r>
      <w:rPr>
        <w:b/>
        <w:noProof/>
        <w:color w:val="595959"/>
        <w:sz w:val="22"/>
      </w:rPr>
      <w:pict>
        <v:line id="_x0000_s2053" style="position:absolute;z-index:3;mso-position-horizontal-relative:page;mso-position-vertical-relative:page" from="-56.5pt,421.5pt" to="-33.8pt,421.5pt" strokeweight=".5pt">
          <w10:wrap anchorx="page" anchory="page"/>
        </v:line>
      </w:pict>
    </w:r>
    <w:r w:rsidR="00674616" w:rsidRPr="00674616">
      <w:rPr>
        <w:rFonts w:ascii="Arial" w:hAnsi="Arial" w:cs="Arial"/>
        <w:b/>
        <w:color w:val="595959"/>
        <w:sz w:val="28"/>
        <w:szCs w:val="28"/>
      </w:rPr>
      <w:t>Biotop-Fonds</w:t>
    </w:r>
    <w:r w:rsidR="00674616">
      <w:rPr>
        <w:rFonts w:ascii="Arial" w:hAnsi="Arial" w:cs="Arial"/>
        <w:b/>
        <w:color w:val="595959"/>
        <w:sz w:val="22"/>
      </w:rPr>
      <w:t xml:space="preserve"> der Jägerschaft Oldenburg</w:t>
    </w:r>
    <w:r w:rsidR="00C722A3">
      <w:rPr>
        <w:rFonts w:ascii="Arial" w:hAnsi="Arial" w:cs="Arial"/>
        <w:b/>
        <w:color w:val="595959"/>
        <w:sz w:val="22"/>
      </w:rPr>
      <w:t xml:space="preserve"> </w:t>
    </w:r>
    <w:r w:rsidR="00674616">
      <w:rPr>
        <w:rFonts w:ascii="Arial" w:hAnsi="Arial" w:cs="Arial"/>
        <w:b/>
        <w:color w:val="595959"/>
        <w:sz w:val="22"/>
      </w:rPr>
      <w:t>/</w:t>
    </w:r>
    <w:r w:rsidR="00C722A3">
      <w:rPr>
        <w:rFonts w:ascii="Arial" w:hAnsi="Arial" w:cs="Arial"/>
        <w:b/>
        <w:color w:val="595959"/>
        <w:sz w:val="22"/>
      </w:rPr>
      <w:t xml:space="preserve"> </w:t>
    </w:r>
    <w:r w:rsidR="00674616">
      <w:rPr>
        <w:rFonts w:ascii="Arial" w:hAnsi="Arial" w:cs="Arial"/>
        <w:b/>
        <w:color w:val="595959"/>
        <w:sz w:val="22"/>
      </w:rPr>
      <w:t>Delmenhorst e.V.</w:t>
    </w:r>
  </w:p>
  <w:p w:rsidR="00674616" w:rsidRPr="00547C9C" w:rsidRDefault="007D3451">
    <w:pPr>
      <w:pStyle w:val="Kopfzeile"/>
      <w:rPr>
        <w:rFonts w:ascii="Arial" w:hAnsi="Arial" w:cs="Arial"/>
        <w:b/>
        <w:color w:val="595959"/>
        <w:sz w:val="22"/>
      </w:rPr>
    </w:pPr>
    <w:r>
      <w:rPr>
        <w:rFonts w:ascii="Arial" w:hAnsi="Arial" w:cs="Arial"/>
        <w:b/>
        <w:noProof/>
        <w:color w:val="595959"/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41.75pt;margin-top:108pt;width:149.45pt;height:71.3pt;z-index:1;mso-position-horizontal-relative:page;mso-position-vertical-relative:page" stroked="f">
          <v:textbox style="mso-next-textbox:#_x0000_s2051" inset="0,0,0,0">
            <w:txbxContent>
              <w:p w:rsidR="008E3A8F" w:rsidRDefault="00DC6DBB">
                <w:pPr>
                  <w:pStyle w:val="Noparagraphstyle"/>
                  <w:tabs>
                    <w:tab w:val="left" w:pos="680"/>
                  </w:tabs>
                  <w:spacing w:line="180" w:lineRule="atLeast"/>
                  <w:rPr>
                    <w:rFonts w:ascii="Arial" w:hAnsi="Arial" w:cs="Arial"/>
                    <w:b/>
                    <w:bCs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b/>
                    <w:bCs/>
                    <w:sz w:val="15"/>
                    <w:szCs w:val="15"/>
                  </w:rPr>
                  <w:t>Vorsitzender</w:t>
                </w:r>
                <w:r w:rsidR="00674616">
                  <w:rPr>
                    <w:rFonts w:ascii="Arial" w:hAnsi="Arial" w:cs="Arial"/>
                    <w:b/>
                    <w:bCs/>
                    <w:sz w:val="15"/>
                    <w:szCs w:val="15"/>
                  </w:rPr>
                  <w:t>:</w:t>
                </w:r>
              </w:p>
              <w:p w:rsidR="00674616" w:rsidRDefault="00674616">
                <w:pPr>
                  <w:pStyle w:val="Noparagraphstyle"/>
                  <w:tabs>
                    <w:tab w:val="left" w:pos="680"/>
                  </w:tabs>
                  <w:spacing w:line="180" w:lineRule="atLeast"/>
                  <w:rPr>
                    <w:rFonts w:ascii="Arial" w:hAnsi="Arial" w:cs="Arial"/>
                    <w:b/>
                    <w:bCs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b/>
                    <w:bCs/>
                    <w:sz w:val="15"/>
                    <w:szCs w:val="15"/>
                  </w:rPr>
                  <w:t>Dr.Josef Kuhlmann</w:t>
                </w:r>
              </w:p>
              <w:p w:rsidR="00C722A3" w:rsidRDefault="00C722A3">
                <w:pPr>
                  <w:pStyle w:val="Noparagraphstyle"/>
                  <w:tabs>
                    <w:tab w:val="left" w:pos="680"/>
                  </w:tabs>
                  <w:spacing w:line="180" w:lineRule="atLeast"/>
                  <w:rPr>
                    <w:rFonts w:ascii="Arial" w:hAnsi="Arial" w:cs="Arial"/>
                    <w:b/>
                    <w:bCs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b/>
                    <w:bCs/>
                    <w:sz w:val="15"/>
                    <w:szCs w:val="15"/>
                  </w:rPr>
                  <w:t>Oldenburger Str. 51c</w:t>
                </w:r>
              </w:p>
              <w:p w:rsidR="00C722A3" w:rsidRDefault="00674616">
                <w:pPr>
                  <w:pStyle w:val="Noparagraphstyle"/>
                  <w:tabs>
                    <w:tab w:val="left" w:pos="680"/>
                  </w:tabs>
                  <w:spacing w:line="180" w:lineRule="atLeast"/>
                  <w:rPr>
                    <w:rFonts w:ascii="Arial" w:hAnsi="Arial" w:cs="Arial"/>
                    <w:b/>
                    <w:bCs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b/>
                    <w:bCs/>
                    <w:sz w:val="15"/>
                    <w:szCs w:val="15"/>
                  </w:rPr>
                  <w:t>26203 Wardenburg</w:t>
                </w:r>
              </w:p>
              <w:p w:rsidR="00C722A3" w:rsidRDefault="00C722A3">
                <w:pPr>
                  <w:pStyle w:val="Noparagraphstyle"/>
                  <w:tabs>
                    <w:tab w:val="left" w:pos="680"/>
                  </w:tabs>
                  <w:spacing w:line="180" w:lineRule="atLeast"/>
                  <w:rPr>
                    <w:rFonts w:ascii="Arial" w:hAnsi="Arial" w:cs="Arial"/>
                    <w:b/>
                    <w:bCs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b/>
                    <w:bCs/>
                    <w:sz w:val="15"/>
                    <w:szCs w:val="15"/>
                  </w:rPr>
                  <w:t xml:space="preserve"> </w:t>
                </w:r>
              </w:p>
              <w:p w:rsidR="00674616" w:rsidRDefault="00C722A3">
                <w:pPr>
                  <w:pStyle w:val="Noparagraphstyle"/>
                  <w:tabs>
                    <w:tab w:val="left" w:pos="680"/>
                  </w:tabs>
                  <w:spacing w:line="180" w:lineRule="atLeast"/>
                  <w:rPr>
                    <w:rFonts w:ascii="Arial" w:hAnsi="Arial" w:cs="Arial"/>
                    <w:b/>
                    <w:bCs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b/>
                    <w:bCs/>
                    <w:sz w:val="15"/>
                    <w:szCs w:val="15"/>
                  </w:rPr>
                  <w:t>josef.kuhlmann@lwk-niedersachsen.de</w:t>
                </w:r>
              </w:p>
              <w:p w:rsidR="008E3A8F" w:rsidRDefault="008E3A8F">
                <w:pPr>
                  <w:pStyle w:val="Noparagraphstyle"/>
                  <w:tabs>
                    <w:tab w:val="left" w:pos="680"/>
                  </w:tabs>
                  <w:spacing w:line="180" w:lineRule="atLeast"/>
                  <w:rPr>
                    <w:rFonts w:ascii="Arial" w:hAnsi="Arial" w:cs="Arial"/>
                    <w:sz w:val="15"/>
                    <w:szCs w:val="15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C0AEC"/>
    <w:multiLevelType w:val="hybridMultilevel"/>
    <w:tmpl w:val="C41E6C38"/>
    <w:lvl w:ilvl="0" w:tplc="09209362">
      <w:start w:val="15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doNotTrackMoves/>
  <w:defaultTabStop w:val="709"/>
  <w:hyphenationZone w:val="425"/>
  <w:noPunctuationKerning/>
  <w:characterSpacingControl w:val="doNotCompress"/>
  <w:savePreviewPicture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4616"/>
    <w:rsid w:val="00015C24"/>
    <w:rsid w:val="000602D9"/>
    <w:rsid w:val="00081ED9"/>
    <w:rsid w:val="000D4E0E"/>
    <w:rsid w:val="001D5A61"/>
    <w:rsid w:val="001E74BC"/>
    <w:rsid w:val="002B10B7"/>
    <w:rsid w:val="002B3297"/>
    <w:rsid w:val="003C1F25"/>
    <w:rsid w:val="00425B6E"/>
    <w:rsid w:val="0046169C"/>
    <w:rsid w:val="00547C9C"/>
    <w:rsid w:val="0059286F"/>
    <w:rsid w:val="00624D95"/>
    <w:rsid w:val="00674616"/>
    <w:rsid w:val="007A5965"/>
    <w:rsid w:val="007C59AA"/>
    <w:rsid w:val="007D3451"/>
    <w:rsid w:val="00831EF6"/>
    <w:rsid w:val="00871675"/>
    <w:rsid w:val="008E3A8F"/>
    <w:rsid w:val="008E42A8"/>
    <w:rsid w:val="009547BB"/>
    <w:rsid w:val="00A03DDD"/>
    <w:rsid w:val="00A0473C"/>
    <w:rsid w:val="00A23FEE"/>
    <w:rsid w:val="00AB3D4E"/>
    <w:rsid w:val="00AB511A"/>
    <w:rsid w:val="00B032B7"/>
    <w:rsid w:val="00B77320"/>
    <w:rsid w:val="00C6539E"/>
    <w:rsid w:val="00C722A3"/>
    <w:rsid w:val="00CB54D3"/>
    <w:rsid w:val="00D9064D"/>
    <w:rsid w:val="00DC6DBB"/>
    <w:rsid w:val="00E872F1"/>
    <w:rsid w:val="00ED388C"/>
    <w:rsid w:val="00F62DDF"/>
    <w:rsid w:val="00F865A7"/>
    <w:rsid w:val="00FE4B41"/>
    <w:rsid w:val="00FF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szCs w:val="24"/>
    </w:rPr>
  </w:style>
  <w:style w:type="paragraph" w:styleId="Textkrper">
    <w:name w:val="Body Text"/>
    <w:basedOn w:val="Standard"/>
    <w:link w:val="TextkrperZchn"/>
    <w:rsid w:val="00DC6DBB"/>
    <w:rPr>
      <w:sz w:val="20"/>
    </w:rPr>
  </w:style>
  <w:style w:type="character" w:customStyle="1" w:styleId="TextkrperZchn">
    <w:name w:val="Textkörper Zchn"/>
    <w:link w:val="Textkrper"/>
    <w:rsid w:val="00DC6DBB"/>
    <w:rPr>
      <w:szCs w:val="24"/>
    </w:rPr>
  </w:style>
  <w:style w:type="table" w:styleId="Tabellenraster">
    <w:name w:val="Table Grid"/>
    <w:basedOn w:val="NormaleTabelle"/>
    <w:uiPriority w:val="59"/>
    <w:rsid w:val="001E7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ldschutz-Kulturlandschaf-Jagd\Biotopfonds\Bl&#252;hstreifen%20Organisation%20Landkreis\Briefbogen%20Kreisj&#228;gerschaft%20-%20Kopi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Briefbogen Kreisjägerschaft - Kopie.dot</Template>
  <TotalTime>0</TotalTime>
  <Pages>1</Pages>
  <Words>154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KuhlmannJ</dc:creator>
  <cp:lastModifiedBy>sysop</cp:lastModifiedBy>
  <cp:revision>6</cp:revision>
  <cp:lastPrinted>2010-06-01T11:27:00Z</cp:lastPrinted>
  <dcterms:created xsi:type="dcterms:W3CDTF">2014-03-31T18:32:00Z</dcterms:created>
  <dcterms:modified xsi:type="dcterms:W3CDTF">2014-03-31T19:07:00Z</dcterms:modified>
</cp:coreProperties>
</file>